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3DCDE369" w:rsidR="00FC7E48" w:rsidRPr="00336CA5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proofErr w:type="spellStart"/>
      <w:r w:rsidRPr="00336CA5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336CA5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404010" w:rsidRPr="00336CA5">
        <w:rPr>
          <w:b/>
          <w:color w:val="FFFFFF" w:themeColor="background1"/>
          <w:sz w:val="28"/>
          <w:szCs w:val="28"/>
        </w:rPr>
        <w:t>5</w:t>
      </w:r>
      <w:r w:rsidR="00FC7E48" w:rsidRPr="00336CA5">
        <w:rPr>
          <w:b/>
          <w:color w:val="FFFFFF" w:themeColor="background1"/>
          <w:sz w:val="28"/>
          <w:szCs w:val="28"/>
        </w:rPr>
        <w:t xml:space="preserve">:  </w:t>
      </w:r>
      <w:proofErr w:type="spellStart"/>
      <w:r w:rsidR="00404010" w:rsidRPr="00336CA5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Organización</w:t>
      </w:r>
      <w:proofErr w:type="spellEnd"/>
    </w:p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59DE1EA2" w14:textId="77777777" w:rsidR="00404010" w:rsidRDefault="00404010" w:rsidP="00404010">
      <w:proofErr w:type="spellStart"/>
      <w:r>
        <w:rPr>
          <w:rFonts w:ascii="Cambria" w:eastAsia="Cambria" w:hAnsi="Cambria" w:cs="Cambria"/>
          <w:b/>
        </w:rPr>
        <w:t>Organ</w:t>
      </w:r>
      <w:bookmarkStart w:id="0" w:name="_GoBack"/>
      <w:bookmarkEnd w:id="0"/>
      <w:r>
        <w:rPr>
          <w:rFonts w:ascii="Cambria" w:eastAsia="Cambria" w:hAnsi="Cambria" w:cs="Cambria"/>
          <w:b/>
        </w:rPr>
        <w:t>ización</w:t>
      </w:r>
      <w:proofErr w:type="spellEnd"/>
      <w:r>
        <w:rPr>
          <w:rFonts w:ascii="Cambria" w:eastAsia="Cambria" w:hAnsi="Cambria" w:cs="Cambria"/>
          <w:b/>
        </w:rPr>
        <w:t xml:space="preserve"> de </w:t>
      </w:r>
      <w:proofErr w:type="spellStart"/>
      <w:r>
        <w:rPr>
          <w:rFonts w:ascii="Cambria" w:eastAsia="Cambria" w:hAnsi="Cambria" w:cs="Cambria"/>
          <w:b/>
        </w:rPr>
        <w:t>Negocio</w:t>
      </w:r>
      <w:proofErr w:type="spellEnd"/>
    </w:p>
    <w:p w14:paraId="394A044B" w14:textId="77777777" w:rsidR="00404010" w:rsidRDefault="00404010" w:rsidP="00404010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Sección</w:t>
      </w:r>
      <w:proofErr w:type="spellEnd"/>
      <w:r>
        <w:rPr>
          <w:rFonts w:ascii="Cambria" w:eastAsia="Cambria" w:hAnsi="Cambria" w:cs="Cambria"/>
          <w:i/>
        </w:rPr>
        <w:t xml:space="preserve"> 5): </w:t>
      </w:r>
      <w:proofErr w:type="spellStart"/>
      <w:r>
        <w:rPr>
          <w:rFonts w:ascii="Cambria" w:eastAsia="Cambria" w:hAnsi="Cambria" w:cs="Cambria"/>
          <w:i/>
        </w:rPr>
        <w:t>Explique</w:t>
      </w:r>
      <w:proofErr w:type="spellEnd"/>
      <w:r>
        <w:rPr>
          <w:rFonts w:ascii="Cambria" w:eastAsia="Cambria" w:hAnsi="Cambria" w:cs="Cambria"/>
          <w:i/>
        </w:rPr>
        <w:t xml:space="preserve"> la forma de </w:t>
      </w:r>
      <w:proofErr w:type="spellStart"/>
      <w:r>
        <w:rPr>
          <w:rFonts w:ascii="Cambria" w:eastAsia="Cambria" w:hAnsi="Cambria" w:cs="Cambria"/>
          <w:i/>
        </w:rPr>
        <w:t>organización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negocio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piensa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usar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porqué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</w:t>
      </w:r>
      <w:proofErr w:type="spellEnd"/>
      <w:r>
        <w:rPr>
          <w:rFonts w:ascii="Cambria" w:eastAsia="Cambria" w:hAnsi="Cambria" w:cs="Cambria"/>
          <w:i/>
        </w:rPr>
        <w:t xml:space="preserve"> la </w:t>
      </w:r>
      <w:proofErr w:type="spellStart"/>
      <w:r>
        <w:rPr>
          <w:rFonts w:ascii="Cambria" w:eastAsia="Cambria" w:hAnsi="Cambria" w:cs="Cambria"/>
          <w:i/>
        </w:rPr>
        <w:t>mejor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negocio</w:t>
      </w:r>
      <w:proofErr w:type="spellEnd"/>
      <w:r>
        <w:rPr>
          <w:rFonts w:ascii="Cambria" w:eastAsia="Cambria" w:hAnsi="Cambria" w:cs="Cambria"/>
          <w:i/>
        </w:rPr>
        <w:t xml:space="preserve">. </w:t>
      </w:r>
    </w:p>
    <w:p w14:paraId="67938A1C" w14:textId="77777777" w:rsidR="00404010" w:rsidRDefault="00404010" w:rsidP="00404010"/>
    <w:p w14:paraId="22263E59" w14:textId="77777777" w:rsidR="00404010" w:rsidRDefault="00404010" w:rsidP="00404010">
      <w:r>
        <w:rPr>
          <w:rFonts w:ascii="Cambria" w:eastAsia="Cambria" w:hAnsi="Cambria" w:cs="Cambria"/>
          <w:b/>
        </w:rPr>
        <w:t xml:space="preserve">Consultor Professional </w:t>
      </w:r>
    </w:p>
    <w:p w14:paraId="30329E92" w14:textId="77777777" w:rsidR="00404010" w:rsidRDefault="00404010" w:rsidP="00404010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Sección</w:t>
      </w:r>
      <w:proofErr w:type="spellEnd"/>
      <w:r>
        <w:rPr>
          <w:rFonts w:ascii="Cambria" w:eastAsia="Cambria" w:hAnsi="Cambria" w:cs="Cambria"/>
          <w:i/>
        </w:rPr>
        <w:t xml:space="preserve"> 5): </w:t>
      </w:r>
      <w:proofErr w:type="spellStart"/>
      <w:r>
        <w:rPr>
          <w:rFonts w:ascii="Cambria" w:eastAsia="Cambria" w:hAnsi="Cambria" w:cs="Cambria"/>
          <w:i/>
        </w:rPr>
        <w:t>Haga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nombres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abogado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contador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agente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seguro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cualquier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otro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profesional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20FA1065" w14:textId="77777777" w:rsidR="00404010" w:rsidRDefault="00404010" w:rsidP="00404010"/>
    <w:p w14:paraId="3453C5DD" w14:textId="77777777" w:rsidR="00404010" w:rsidRDefault="00404010" w:rsidP="00404010">
      <w:proofErr w:type="spellStart"/>
      <w:r>
        <w:rPr>
          <w:rFonts w:ascii="Cambria" w:eastAsia="Cambria" w:hAnsi="Cambria" w:cs="Cambria"/>
          <w:b/>
        </w:rPr>
        <w:t>Licencias</w:t>
      </w:r>
      <w:proofErr w:type="spellEnd"/>
    </w:p>
    <w:p w14:paraId="0CDA7A97" w14:textId="77777777" w:rsidR="00404010" w:rsidRDefault="00404010" w:rsidP="00404010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Sección</w:t>
      </w:r>
      <w:proofErr w:type="spellEnd"/>
      <w:r>
        <w:rPr>
          <w:rFonts w:ascii="Cambria" w:eastAsia="Cambria" w:hAnsi="Cambria" w:cs="Cambria"/>
          <w:i/>
        </w:rPr>
        <w:t xml:space="preserve"> 5): </w:t>
      </w:r>
      <w:proofErr w:type="spellStart"/>
      <w:r>
        <w:rPr>
          <w:rFonts w:ascii="Cambria" w:eastAsia="Cambria" w:hAnsi="Cambria" w:cs="Cambria"/>
          <w:i/>
        </w:rPr>
        <w:t>Haga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lo que </w:t>
      </w:r>
      <w:proofErr w:type="spellStart"/>
      <w:r>
        <w:rPr>
          <w:rFonts w:ascii="Cambria" w:eastAsia="Cambria" w:hAnsi="Cambria" w:cs="Cambria"/>
          <w:i/>
        </w:rPr>
        <w:t>necesitará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establecer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negocio</w:t>
      </w:r>
      <w:proofErr w:type="spellEnd"/>
      <w:r>
        <w:rPr>
          <w:rFonts w:ascii="Cambria" w:eastAsia="Cambria" w:hAnsi="Cambria" w:cs="Cambria"/>
          <w:i/>
        </w:rPr>
        <w:t xml:space="preserve">.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0FDE" w14:textId="77777777" w:rsidR="001040D1" w:rsidRDefault="001040D1" w:rsidP="006110E4">
      <w:r>
        <w:separator/>
      </w:r>
    </w:p>
  </w:endnote>
  <w:endnote w:type="continuationSeparator" w:id="0">
    <w:p w14:paraId="4EE67B60" w14:textId="77777777" w:rsidR="001040D1" w:rsidRDefault="001040D1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7703360B" w14:textId="5BE1F8BF" w:rsidR="00D04C73" w:rsidRPr="00D04C73" w:rsidRDefault="001040D1" w:rsidP="00D04C73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257C693F" w14:textId="4B8FE269" w:rsidR="00D04C73" w:rsidRPr="00370B60" w:rsidRDefault="00D04C73" w:rsidP="00D04C73">
    <w:pPr>
      <w:pStyle w:val="Heading1"/>
      <w:spacing w:line="240" w:lineRule="auto"/>
      <w:contextualSpacing w:val="0"/>
      <w:jc w:val="center"/>
      <w:rPr>
        <w:rFonts w:ascii="Neutra Text Book" w:hAnsi="Neutra Text Book"/>
        <w:sz w:val="22"/>
        <w:szCs w:val="22"/>
      </w:rPr>
    </w:pPr>
    <w:bookmarkStart w:id="1" w:name="_pt8wq57lgf3z" w:colFirst="0" w:colLast="0"/>
    <w:bookmarkEnd w:id="1"/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21C15B96">
          <wp:simplePos x="0" y="0"/>
          <wp:positionH relativeFrom="column">
            <wp:posOffset>1425847</wp:posOffset>
          </wp:positionH>
          <wp:positionV relativeFrom="paragraph">
            <wp:posOffset>162923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  <w:p w14:paraId="411ECC6F" w14:textId="7B06B663" w:rsidR="002B6C05" w:rsidRPr="00792EF6" w:rsidRDefault="002B6C05" w:rsidP="006110E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B4D2" w14:textId="77777777" w:rsidR="001040D1" w:rsidRDefault="001040D1" w:rsidP="006110E4">
      <w:r>
        <w:separator/>
      </w:r>
    </w:p>
  </w:footnote>
  <w:footnote w:type="continuationSeparator" w:id="0">
    <w:p w14:paraId="3DAEA490" w14:textId="77777777" w:rsidR="001040D1" w:rsidRDefault="001040D1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1040D1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1040D1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1040D1"/>
    <w:rsid w:val="00116B0E"/>
    <w:rsid w:val="00161548"/>
    <w:rsid w:val="00264F76"/>
    <w:rsid w:val="002B6C05"/>
    <w:rsid w:val="00336CA5"/>
    <w:rsid w:val="00370B60"/>
    <w:rsid w:val="00403420"/>
    <w:rsid w:val="00404010"/>
    <w:rsid w:val="004F3636"/>
    <w:rsid w:val="005C5D5D"/>
    <w:rsid w:val="00601AA6"/>
    <w:rsid w:val="006110E4"/>
    <w:rsid w:val="006472C3"/>
    <w:rsid w:val="00690EB7"/>
    <w:rsid w:val="00792EF6"/>
    <w:rsid w:val="007E411E"/>
    <w:rsid w:val="00903315"/>
    <w:rsid w:val="00A17479"/>
    <w:rsid w:val="00BE38A8"/>
    <w:rsid w:val="00C60C00"/>
    <w:rsid w:val="00C93A4A"/>
    <w:rsid w:val="00D04C73"/>
    <w:rsid w:val="00D269EE"/>
    <w:rsid w:val="00EB6A2D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395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5</cp:revision>
  <cp:lastPrinted>2015-12-14T17:59:00Z</cp:lastPrinted>
  <dcterms:created xsi:type="dcterms:W3CDTF">2016-12-03T18:12:00Z</dcterms:created>
  <dcterms:modified xsi:type="dcterms:W3CDTF">2016-12-03T19:16:00Z</dcterms:modified>
  <cp:category/>
</cp:coreProperties>
</file>